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73" w:rsidRDefault="00D57073" w:rsidP="00B9157B">
      <w:pPr>
        <w:jc w:val="center"/>
        <w:rPr>
          <w:b/>
          <w:bCs/>
          <w:sz w:val="28"/>
          <w:szCs w:val="28"/>
          <w:lang w:val="en-US"/>
        </w:rPr>
      </w:pP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 xml:space="preserve">Список участников конкурса </w:t>
      </w:r>
      <w:r>
        <w:rPr>
          <w:b/>
          <w:bCs/>
          <w:sz w:val="28"/>
          <w:szCs w:val="28"/>
        </w:rPr>
        <w:t xml:space="preserve">в кадровый резерв </w:t>
      </w:r>
      <w:bookmarkStart w:id="0" w:name="_GoBack"/>
      <w:bookmarkEnd w:id="0"/>
      <w:r w:rsidRPr="00B9157B">
        <w:rPr>
          <w:b/>
          <w:bCs/>
          <w:sz w:val="28"/>
          <w:szCs w:val="28"/>
        </w:rPr>
        <w:t xml:space="preserve">для прохождения тестирования </w:t>
      </w: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>в 09:30 16.09.2020</w:t>
      </w: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D57073" w:rsidRPr="00B9157B">
        <w:tc>
          <w:tcPr>
            <w:tcW w:w="9747" w:type="dxa"/>
          </w:tcPr>
          <w:p w:rsidR="00D57073" w:rsidRPr="00B9157B" w:rsidRDefault="00D57073" w:rsidP="00B915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7B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D57073" w:rsidRPr="00B9157B">
        <w:tc>
          <w:tcPr>
            <w:tcW w:w="9747" w:type="dxa"/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Гончарова Анна Олеговна</w:t>
            </w:r>
          </w:p>
        </w:tc>
      </w:tr>
      <w:tr w:rsidR="00D57073" w:rsidRPr="00B9157B">
        <w:tc>
          <w:tcPr>
            <w:tcW w:w="9747" w:type="dxa"/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Глубокая Лариса Вячеславовна</w:t>
            </w:r>
          </w:p>
        </w:tc>
      </w:tr>
      <w:tr w:rsidR="00D57073" w:rsidRPr="00B9157B">
        <w:tc>
          <w:tcPr>
            <w:tcW w:w="9747" w:type="dxa"/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Лаврентьев Роман Михайлович</w:t>
            </w:r>
          </w:p>
        </w:tc>
      </w:tr>
      <w:tr w:rsidR="00D57073" w:rsidRPr="00B9157B">
        <w:tc>
          <w:tcPr>
            <w:tcW w:w="9747" w:type="dxa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</w:pPr>
            <w:r w:rsidRPr="00B9157B">
              <w:rPr>
                <w:sz w:val="26"/>
                <w:szCs w:val="26"/>
              </w:rPr>
              <w:t>Назарова Светлана Александровна</w:t>
            </w:r>
          </w:p>
        </w:tc>
      </w:tr>
      <w:tr w:rsidR="00D57073" w:rsidRPr="00B9157B">
        <w:trPr>
          <w:trHeight w:val="264"/>
        </w:trPr>
        <w:tc>
          <w:tcPr>
            <w:tcW w:w="9747" w:type="dxa"/>
          </w:tcPr>
          <w:p w:rsidR="00D57073" w:rsidRPr="00B9157B" w:rsidRDefault="00D57073" w:rsidP="00B9157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B9157B">
              <w:rPr>
                <w:sz w:val="26"/>
                <w:szCs w:val="26"/>
              </w:rPr>
              <w:t>Новикова Светлана Владимировна</w:t>
            </w:r>
          </w:p>
        </w:tc>
      </w:tr>
      <w:tr w:rsidR="00D57073" w:rsidRPr="00B9157B">
        <w:tc>
          <w:tcPr>
            <w:tcW w:w="9747" w:type="dxa"/>
          </w:tcPr>
          <w:p w:rsidR="00D57073" w:rsidRPr="00B9157B" w:rsidRDefault="00D57073" w:rsidP="00B9157B">
            <w:r w:rsidRPr="00B9157B">
              <w:rPr>
                <w:sz w:val="26"/>
                <w:szCs w:val="26"/>
              </w:rPr>
              <w:t>Ценаева Ольга Алексеевна</w:t>
            </w:r>
          </w:p>
        </w:tc>
      </w:tr>
      <w:tr w:rsidR="00D57073" w:rsidRPr="00B9157B">
        <w:tc>
          <w:tcPr>
            <w:tcW w:w="9747" w:type="dxa"/>
          </w:tcPr>
          <w:p w:rsidR="00D57073" w:rsidRPr="00B9157B" w:rsidRDefault="00D57073" w:rsidP="00B9157B">
            <w:r w:rsidRPr="00B9157B">
              <w:rPr>
                <w:sz w:val="26"/>
                <w:szCs w:val="26"/>
              </w:rPr>
              <w:t>Шаваев Алексей Ахматович</w:t>
            </w:r>
          </w:p>
        </w:tc>
      </w:tr>
    </w:tbl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</w:p>
    <w:p w:rsidR="00D57073" w:rsidRDefault="00D57073" w:rsidP="00B9157B">
      <w:pPr>
        <w:jc w:val="center"/>
        <w:rPr>
          <w:b/>
          <w:bCs/>
          <w:sz w:val="28"/>
          <w:szCs w:val="28"/>
          <w:lang w:val="en-US"/>
        </w:rPr>
      </w:pP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 xml:space="preserve">Список участников конкурса на включение в кадровый резерв </w:t>
      </w: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>23.09.2020 года</w:t>
      </w:r>
    </w:p>
    <w:tbl>
      <w:tblPr>
        <w:tblW w:w="9600" w:type="dxa"/>
        <w:tblInd w:w="-106" w:type="dxa"/>
        <w:tblBorders>
          <w:insideH w:val="single" w:sz="4" w:space="0" w:color="auto"/>
        </w:tblBorders>
        <w:tblLayout w:type="fixed"/>
        <w:tblLook w:val="00A0"/>
      </w:tblPr>
      <w:tblGrid>
        <w:gridCol w:w="3083"/>
        <w:gridCol w:w="3861"/>
        <w:gridCol w:w="2656"/>
      </w:tblGrid>
      <w:tr w:rsidR="00D57073" w:rsidRPr="00B9157B" w:rsidTr="00040CFA">
        <w:trPr>
          <w:cantSplit/>
        </w:trPr>
        <w:tc>
          <w:tcPr>
            <w:tcW w:w="9600" w:type="dxa"/>
            <w:gridSpan w:val="3"/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57073" w:rsidRPr="00B9157B" w:rsidTr="00040CFA">
        <w:trPr>
          <w:cantSplit/>
          <w:trHeight w:val="483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D57073" w:rsidRPr="00B9157B" w:rsidTr="00040CFA">
        <w:trPr>
          <w:cantSplit/>
          <w:trHeight w:val="1622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Отдел налогообложения имущества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Гончарова Анна Олеговна</w:t>
            </w:r>
          </w:p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Ценаева Ольга Алексеевна</w:t>
            </w:r>
          </w:p>
        </w:tc>
      </w:tr>
      <w:tr w:rsidR="00D57073" w:rsidRPr="00B9157B" w:rsidTr="00040CFA">
        <w:trPr>
          <w:cantSplit/>
          <w:trHeight w:val="71"/>
        </w:trPr>
        <w:tc>
          <w:tcPr>
            <w:tcW w:w="3083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61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57073" w:rsidRPr="00B9157B" w:rsidRDefault="00D57073" w:rsidP="00B9157B">
      <w:pPr>
        <w:rPr>
          <w:sz w:val="28"/>
          <w:szCs w:val="28"/>
        </w:rPr>
      </w:pPr>
    </w:p>
    <w:p w:rsidR="00D57073" w:rsidRDefault="00D57073" w:rsidP="00B9157B">
      <w:pPr>
        <w:jc w:val="center"/>
        <w:rPr>
          <w:b/>
          <w:bCs/>
          <w:sz w:val="28"/>
          <w:szCs w:val="28"/>
          <w:lang w:val="en-US"/>
        </w:rPr>
      </w:pP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 xml:space="preserve">Список участников конкурса на включение в кадровый резерв </w:t>
      </w: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>24.09.2020 года</w:t>
      </w:r>
    </w:p>
    <w:tbl>
      <w:tblPr>
        <w:tblW w:w="9600" w:type="dxa"/>
        <w:tblInd w:w="-106" w:type="dxa"/>
        <w:tblBorders>
          <w:insideH w:val="single" w:sz="4" w:space="0" w:color="auto"/>
        </w:tblBorders>
        <w:tblLayout w:type="fixed"/>
        <w:tblLook w:val="00A0"/>
      </w:tblPr>
      <w:tblGrid>
        <w:gridCol w:w="3083"/>
        <w:gridCol w:w="3861"/>
        <w:gridCol w:w="2656"/>
      </w:tblGrid>
      <w:tr w:rsidR="00D57073" w:rsidRPr="00B9157B" w:rsidTr="00040CFA">
        <w:trPr>
          <w:cantSplit/>
        </w:trPr>
        <w:tc>
          <w:tcPr>
            <w:tcW w:w="9600" w:type="dxa"/>
            <w:gridSpan w:val="3"/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57073" w:rsidRPr="00B9157B" w:rsidTr="00040CFA">
        <w:trPr>
          <w:cantSplit/>
          <w:trHeight w:val="483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D57073" w:rsidRPr="00B9157B" w:rsidTr="00040CFA">
        <w:trPr>
          <w:cantSplit/>
          <w:trHeight w:val="1878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Лаврентьев Роман Михайлович</w:t>
            </w:r>
          </w:p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Новикова Светлана Владимировна</w:t>
            </w:r>
          </w:p>
        </w:tc>
      </w:tr>
      <w:tr w:rsidR="00D57073" w:rsidRPr="00B9157B" w:rsidTr="00040CFA">
        <w:trPr>
          <w:cantSplit/>
          <w:trHeight w:val="71"/>
        </w:trPr>
        <w:tc>
          <w:tcPr>
            <w:tcW w:w="3083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61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</w:p>
    <w:p w:rsidR="00D57073" w:rsidRDefault="00D57073" w:rsidP="00B9157B">
      <w:pPr>
        <w:jc w:val="center"/>
        <w:rPr>
          <w:b/>
          <w:bCs/>
          <w:sz w:val="28"/>
          <w:szCs w:val="28"/>
          <w:lang w:val="en-US"/>
        </w:rPr>
      </w:pPr>
    </w:p>
    <w:p w:rsidR="00D57073" w:rsidRDefault="00D57073" w:rsidP="00B9157B">
      <w:pPr>
        <w:jc w:val="center"/>
        <w:rPr>
          <w:b/>
          <w:bCs/>
          <w:sz w:val="28"/>
          <w:szCs w:val="28"/>
          <w:lang w:val="en-US"/>
        </w:rPr>
      </w:pPr>
    </w:p>
    <w:p w:rsidR="00D57073" w:rsidRDefault="00D57073" w:rsidP="00B9157B">
      <w:pPr>
        <w:jc w:val="center"/>
        <w:rPr>
          <w:b/>
          <w:bCs/>
          <w:sz w:val="28"/>
          <w:szCs w:val="28"/>
          <w:lang w:val="en-US"/>
        </w:rPr>
      </w:pPr>
    </w:p>
    <w:p w:rsidR="00D57073" w:rsidRDefault="00D57073" w:rsidP="00B9157B">
      <w:pPr>
        <w:jc w:val="center"/>
        <w:rPr>
          <w:b/>
          <w:bCs/>
          <w:sz w:val="28"/>
          <w:szCs w:val="28"/>
          <w:lang w:val="en-US"/>
        </w:rPr>
      </w:pP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 xml:space="preserve">Список участников конкурса на включение в кадровый резерв </w:t>
      </w:r>
    </w:p>
    <w:p w:rsidR="00D57073" w:rsidRPr="00B9157B" w:rsidRDefault="00D57073" w:rsidP="00B9157B">
      <w:pPr>
        <w:jc w:val="center"/>
        <w:rPr>
          <w:b/>
          <w:bCs/>
          <w:sz w:val="28"/>
          <w:szCs w:val="28"/>
        </w:rPr>
      </w:pPr>
      <w:r w:rsidRPr="00B9157B">
        <w:rPr>
          <w:b/>
          <w:bCs/>
          <w:sz w:val="28"/>
          <w:szCs w:val="28"/>
        </w:rPr>
        <w:t>25.09.2020 года</w:t>
      </w:r>
    </w:p>
    <w:p w:rsidR="00D57073" w:rsidRPr="00B9157B" w:rsidRDefault="00D57073" w:rsidP="00B9157B">
      <w:pPr>
        <w:rPr>
          <w:color w:val="FF0000"/>
        </w:rPr>
      </w:pPr>
    </w:p>
    <w:tbl>
      <w:tblPr>
        <w:tblW w:w="9600" w:type="dxa"/>
        <w:tblInd w:w="-106" w:type="dxa"/>
        <w:tblBorders>
          <w:insideH w:val="single" w:sz="4" w:space="0" w:color="auto"/>
        </w:tblBorders>
        <w:tblLayout w:type="fixed"/>
        <w:tblLook w:val="00A0"/>
      </w:tblPr>
      <w:tblGrid>
        <w:gridCol w:w="3083"/>
        <w:gridCol w:w="3861"/>
        <w:gridCol w:w="2656"/>
      </w:tblGrid>
      <w:tr w:rsidR="00D57073" w:rsidRPr="00B9157B" w:rsidTr="00040CFA">
        <w:trPr>
          <w:cantSplit/>
        </w:trPr>
        <w:tc>
          <w:tcPr>
            <w:tcW w:w="9600" w:type="dxa"/>
            <w:gridSpan w:val="3"/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57073" w:rsidRPr="00B9157B" w:rsidTr="00040CFA">
        <w:trPr>
          <w:cantSplit/>
          <w:trHeight w:val="483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D57073" w:rsidRPr="00B9157B" w:rsidTr="00040CFA">
        <w:trPr>
          <w:cantSplit/>
          <w:trHeight w:val="1622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Отдел валютного контроля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Глубокая Лариса Вячеславовна</w:t>
            </w:r>
          </w:p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Назарова Светлана Александровна</w:t>
            </w:r>
          </w:p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B9157B">
              <w:rPr>
                <w:sz w:val="26"/>
                <w:szCs w:val="26"/>
              </w:rPr>
              <w:t>Шаваев Алексей Ахматович</w:t>
            </w:r>
          </w:p>
        </w:tc>
      </w:tr>
      <w:tr w:rsidR="00D57073" w:rsidRPr="00B9157B" w:rsidTr="00040CFA">
        <w:trPr>
          <w:cantSplit/>
          <w:trHeight w:val="71"/>
        </w:trPr>
        <w:tc>
          <w:tcPr>
            <w:tcW w:w="3083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61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vAlign w:val="center"/>
          </w:tcPr>
          <w:p w:rsidR="00D57073" w:rsidRPr="00B9157B" w:rsidRDefault="00D57073" w:rsidP="00B9157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57073" w:rsidRPr="00B9157B" w:rsidRDefault="00D57073" w:rsidP="00B9157B">
      <w:pPr>
        <w:rPr>
          <w:color w:val="FF0000"/>
        </w:rPr>
      </w:pPr>
    </w:p>
    <w:p w:rsidR="00D57073" w:rsidRPr="00B9157B" w:rsidRDefault="00D57073" w:rsidP="00B9157B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</w:p>
    <w:p w:rsidR="00D57073" w:rsidRDefault="00D57073" w:rsidP="00F503A5">
      <w:pPr>
        <w:jc w:val="center"/>
        <w:rPr>
          <w:b/>
          <w:bCs/>
          <w:sz w:val="28"/>
          <w:szCs w:val="28"/>
        </w:rPr>
      </w:pPr>
    </w:p>
    <w:sectPr w:rsidR="00D57073" w:rsidSect="00040CFA">
      <w:headerReference w:type="default" r:id="rId7"/>
      <w:pgSz w:w="11906" w:h="16838"/>
      <w:pgMar w:top="1079" w:right="568" w:bottom="426" w:left="85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73" w:rsidRDefault="00D57073" w:rsidP="00A85E12">
      <w:r>
        <w:separator/>
      </w:r>
    </w:p>
  </w:endnote>
  <w:endnote w:type="continuationSeparator" w:id="0">
    <w:p w:rsidR="00D57073" w:rsidRDefault="00D57073" w:rsidP="00A8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73" w:rsidRDefault="00D57073" w:rsidP="00A85E12">
      <w:r>
        <w:separator/>
      </w:r>
    </w:p>
  </w:footnote>
  <w:footnote w:type="continuationSeparator" w:id="0">
    <w:p w:rsidR="00D57073" w:rsidRDefault="00D57073" w:rsidP="00A8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73" w:rsidRDefault="00D57073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D57073" w:rsidRDefault="00D570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5A8"/>
    <w:multiLevelType w:val="hybridMultilevel"/>
    <w:tmpl w:val="2102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7B"/>
    <w:rsid w:val="000030E9"/>
    <w:rsid w:val="000123E3"/>
    <w:rsid w:val="000142EC"/>
    <w:rsid w:val="0001537D"/>
    <w:rsid w:val="0002302E"/>
    <w:rsid w:val="00023762"/>
    <w:rsid w:val="00032336"/>
    <w:rsid w:val="00040CFA"/>
    <w:rsid w:val="000410AE"/>
    <w:rsid w:val="00067465"/>
    <w:rsid w:val="000808AE"/>
    <w:rsid w:val="00082A30"/>
    <w:rsid w:val="0008722E"/>
    <w:rsid w:val="000948AA"/>
    <w:rsid w:val="00095398"/>
    <w:rsid w:val="000A69E2"/>
    <w:rsid w:val="000A7F7A"/>
    <w:rsid w:val="000B48E1"/>
    <w:rsid w:val="000B70B3"/>
    <w:rsid w:val="000C39D9"/>
    <w:rsid w:val="000C41A6"/>
    <w:rsid w:val="000C55D6"/>
    <w:rsid w:val="000D6DB4"/>
    <w:rsid w:val="000F038F"/>
    <w:rsid w:val="000F1731"/>
    <w:rsid w:val="000F66B7"/>
    <w:rsid w:val="000F750A"/>
    <w:rsid w:val="00106084"/>
    <w:rsid w:val="00110072"/>
    <w:rsid w:val="00112A89"/>
    <w:rsid w:val="001205E6"/>
    <w:rsid w:val="0012313B"/>
    <w:rsid w:val="00136790"/>
    <w:rsid w:val="00136A30"/>
    <w:rsid w:val="00140336"/>
    <w:rsid w:val="00146742"/>
    <w:rsid w:val="00146B1D"/>
    <w:rsid w:val="0015257A"/>
    <w:rsid w:val="00154CD4"/>
    <w:rsid w:val="00154F0B"/>
    <w:rsid w:val="00160D12"/>
    <w:rsid w:val="00163561"/>
    <w:rsid w:val="001779E3"/>
    <w:rsid w:val="00177F47"/>
    <w:rsid w:val="0018137D"/>
    <w:rsid w:val="001959B7"/>
    <w:rsid w:val="00197A09"/>
    <w:rsid w:val="001B392F"/>
    <w:rsid w:val="001B4084"/>
    <w:rsid w:val="001B7EB7"/>
    <w:rsid w:val="001C4B74"/>
    <w:rsid w:val="001C743D"/>
    <w:rsid w:val="001D1A74"/>
    <w:rsid w:val="001D621A"/>
    <w:rsid w:val="001E348B"/>
    <w:rsid w:val="001E6232"/>
    <w:rsid w:val="001F54F5"/>
    <w:rsid w:val="001F5E8D"/>
    <w:rsid w:val="00200E0D"/>
    <w:rsid w:val="0020283F"/>
    <w:rsid w:val="00203054"/>
    <w:rsid w:val="0020716B"/>
    <w:rsid w:val="002108C4"/>
    <w:rsid w:val="00223937"/>
    <w:rsid w:val="0022456C"/>
    <w:rsid w:val="00225867"/>
    <w:rsid w:val="00251355"/>
    <w:rsid w:val="00260647"/>
    <w:rsid w:val="00283CA4"/>
    <w:rsid w:val="002861E6"/>
    <w:rsid w:val="00296E62"/>
    <w:rsid w:val="00296F4F"/>
    <w:rsid w:val="002A7525"/>
    <w:rsid w:val="002A7E2B"/>
    <w:rsid w:val="002B3536"/>
    <w:rsid w:val="002B3644"/>
    <w:rsid w:val="002B4885"/>
    <w:rsid w:val="002B4E53"/>
    <w:rsid w:val="002B5C74"/>
    <w:rsid w:val="002C44B1"/>
    <w:rsid w:val="002C4976"/>
    <w:rsid w:val="002C4B23"/>
    <w:rsid w:val="002C4FCF"/>
    <w:rsid w:val="002C5ADD"/>
    <w:rsid w:val="002E03C0"/>
    <w:rsid w:val="002E0E5E"/>
    <w:rsid w:val="002F3DB1"/>
    <w:rsid w:val="0030496F"/>
    <w:rsid w:val="00310510"/>
    <w:rsid w:val="00311F12"/>
    <w:rsid w:val="00317DDF"/>
    <w:rsid w:val="0033087C"/>
    <w:rsid w:val="00332CB2"/>
    <w:rsid w:val="00345A36"/>
    <w:rsid w:val="00352428"/>
    <w:rsid w:val="003636F6"/>
    <w:rsid w:val="003661E9"/>
    <w:rsid w:val="00370ACD"/>
    <w:rsid w:val="00380C63"/>
    <w:rsid w:val="0038184F"/>
    <w:rsid w:val="00381BCC"/>
    <w:rsid w:val="003B02F3"/>
    <w:rsid w:val="003B743E"/>
    <w:rsid w:val="003C2625"/>
    <w:rsid w:val="003E7D31"/>
    <w:rsid w:val="003F625D"/>
    <w:rsid w:val="003F6522"/>
    <w:rsid w:val="0040764F"/>
    <w:rsid w:val="00407E8A"/>
    <w:rsid w:val="00416B8A"/>
    <w:rsid w:val="004314BF"/>
    <w:rsid w:val="00432259"/>
    <w:rsid w:val="004369C4"/>
    <w:rsid w:val="004470C9"/>
    <w:rsid w:val="00450216"/>
    <w:rsid w:val="00453912"/>
    <w:rsid w:val="00453EE8"/>
    <w:rsid w:val="004541C6"/>
    <w:rsid w:val="00455301"/>
    <w:rsid w:val="0047080B"/>
    <w:rsid w:val="00476C48"/>
    <w:rsid w:val="004870FF"/>
    <w:rsid w:val="004A14C5"/>
    <w:rsid w:val="004B2D1B"/>
    <w:rsid w:val="004C5C80"/>
    <w:rsid w:val="004C7F26"/>
    <w:rsid w:val="004D6E41"/>
    <w:rsid w:val="004F565E"/>
    <w:rsid w:val="004F66FB"/>
    <w:rsid w:val="00503028"/>
    <w:rsid w:val="00505047"/>
    <w:rsid w:val="00510D9D"/>
    <w:rsid w:val="00512EE3"/>
    <w:rsid w:val="00517231"/>
    <w:rsid w:val="005217D7"/>
    <w:rsid w:val="005269AB"/>
    <w:rsid w:val="00537F7A"/>
    <w:rsid w:val="005432CF"/>
    <w:rsid w:val="00544F4D"/>
    <w:rsid w:val="005512C0"/>
    <w:rsid w:val="005559C0"/>
    <w:rsid w:val="005872CD"/>
    <w:rsid w:val="005929FA"/>
    <w:rsid w:val="005A0A52"/>
    <w:rsid w:val="005A38BD"/>
    <w:rsid w:val="005A4098"/>
    <w:rsid w:val="005B1131"/>
    <w:rsid w:val="005B526B"/>
    <w:rsid w:val="005B6CC5"/>
    <w:rsid w:val="005C0B69"/>
    <w:rsid w:val="005C6970"/>
    <w:rsid w:val="005E5228"/>
    <w:rsid w:val="005E75AB"/>
    <w:rsid w:val="005F32E7"/>
    <w:rsid w:val="005F5B28"/>
    <w:rsid w:val="006025E5"/>
    <w:rsid w:val="00604968"/>
    <w:rsid w:val="00605477"/>
    <w:rsid w:val="00613126"/>
    <w:rsid w:val="0062150C"/>
    <w:rsid w:val="00624DEE"/>
    <w:rsid w:val="00630634"/>
    <w:rsid w:val="00635FEC"/>
    <w:rsid w:val="006367F9"/>
    <w:rsid w:val="00662A37"/>
    <w:rsid w:val="00662CCC"/>
    <w:rsid w:val="00670FAF"/>
    <w:rsid w:val="00682D6E"/>
    <w:rsid w:val="006A6E2A"/>
    <w:rsid w:val="006A7D2B"/>
    <w:rsid w:val="006B677C"/>
    <w:rsid w:val="006B753B"/>
    <w:rsid w:val="006D1024"/>
    <w:rsid w:val="006E3A52"/>
    <w:rsid w:val="006E7A34"/>
    <w:rsid w:val="006F4704"/>
    <w:rsid w:val="006F7886"/>
    <w:rsid w:val="00710745"/>
    <w:rsid w:val="00722D31"/>
    <w:rsid w:val="007336E7"/>
    <w:rsid w:val="00734B71"/>
    <w:rsid w:val="00735C94"/>
    <w:rsid w:val="00736104"/>
    <w:rsid w:val="00737087"/>
    <w:rsid w:val="007624F7"/>
    <w:rsid w:val="00783BCE"/>
    <w:rsid w:val="00787997"/>
    <w:rsid w:val="007908FB"/>
    <w:rsid w:val="007969DD"/>
    <w:rsid w:val="007A698E"/>
    <w:rsid w:val="007B6F7F"/>
    <w:rsid w:val="007C1C07"/>
    <w:rsid w:val="007C1F30"/>
    <w:rsid w:val="007D2DAA"/>
    <w:rsid w:val="007D443A"/>
    <w:rsid w:val="007D46DC"/>
    <w:rsid w:val="007E04C0"/>
    <w:rsid w:val="007F1E8C"/>
    <w:rsid w:val="007F6CF3"/>
    <w:rsid w:val="0080107B"/>
    <w:rsid w:val="0080187A"/>
    <w:rsid w:val="00801A12"/>
    <w:rsid w:val="0082282E"/>
    <w:rsid w:val="00823009"/>
    <w:rsid w:val="008329F3"/>
    <w:rsid w:val="008441E8"/>
    <w:rsid w:val="00844443"/>
    <w:rsid w:val="00844EB3"/>
    <w:rsid w:val="00846291"/>
    <w:rsid w:val="00846B0D"/>
    <w:rsid w:val="00855713"/>
    <w:rsid w:val="00855C7D"/>
    <w:rsid w:val="00857F7A"/>
    <w:rsid w:val="0086725C"/>
    <w:rsid w:val="008673B6"/>
    <w:rsid w:val="00874D75"/>
    <w:rsid w:val="00883845"/>
    <w:rsid w:val="00890E3D"/>
    <w:rsid w:val="00893FAB"/>
    <w:rsid w:val="008954E2"/>
    <w:rsid w:val="00897655"/>
    <w:rsid w:val="008A4FFE"/>
    <w:rsid w:val="008B0F39"/>
    <w:rsid w:val="008D2789"/>
    <w:rsid w:val="008D2E19"/>
    <w:rsid w:val="008E060D"/>
    <w:rsid w:val="008E0AAB"/>
    <w:rsid w:val="008E1A4C"/>
    <w:rsid w:val="008E269A"/>
    <w:rsid w:val="00902FBF"/>
    <w:rsid w:val="0090348C"/>
    <w:rsid w:val="00904B7D"/>
    <w:rsid w:val="00927979"/>
    <w:rsid w:val="009433A8"/>
    <w:rsid w:val="00943FFC"/>
    <w:rsid w:val="00945F91"/>
    <w:rsid w:val="009558BC"/>
    <w:rsid w:val="00963B48"/>
    <w:rsid w:val="0097298A"/>
    <w:rsid w:val="00977EC3"/>
    <w:rsid w:val="0098182E"/>
    <w:rsid w:val="009840FC"/>
    <w:rsid w:val="00985776"/>
    <w:rsid w:val="00987836"/>
    <w:rsid w:val="009A1CD1"/>
    <w:rsid w:val="009A35C9"/>
    <w:rsid w:val="009A63EA"/>
    <w:rsid w:val="009B738A"/>
    <w:rsid w:val="009C017E"/>
    <w:rsid w:val="009E068F"/>
    <w:rsid w:val="009F42DB"/>
    <w:rsid w:val="009F5880"/>
    <w:rsid w:val="00A032F4"/>
    <w:rsid w:val="00A03D19"/>
    <w:rsid w:val="00A15DAA"/>
    <w:rsid w:val="00A16E99"/>
    <w:rsid w:val="00A34EBD"/>
    <w:rsid w:val="00A35AD1"/>
    <w:rsid w:val="00A3650A"/>
    <w:rsid w:val="00A367BD"/>
    <w:rsid w:val="00A4066D"/>
    <w:rsid w:val="00A553D5"/>
    <w:rsid w:val="00A6681D"/>
    <w:rsid w:val="00A742B6"/>
    <w:rsid w:val="00A75AE3"/>
    <w:rsid w:val="00A84D81"/>
    <w:rsid w:val="00A85E12"/>
    <w:rsid w:val="00A9362D"/>
    <w:rsid w:val="00AA0187"/>
    <w:rsid w:val="00AA177B"/>
    <w:rsid w:val="00AA41CE"/>
    <w:rsid w:val="00AB26D2"/>
    <w:rsid w:val="00AB7DD6"/>
    <w:rsid w:val="00AC3B02"/>
    <w:rsid w:val="00AD1149"/>
    <w:rsid w:val="00AD5050"/>
    <w:rsid w:val="00AD68E4"/>
    <w:rsid w:val="00AF5068"/>
    <w:rsid w:val="00B069C7"/>
    <w:rsid w:val="00B10144"/>
    <w:rsid w:val="00B10580"/>
    <w:rsid w:val="00B25009"/>
    <w:rsid w:val="00B27441"/>
    <w:rsid w:val="00B30405"/>
    <w:rsid w:val="00B346AA"/>
    <w:rsid w:val="00B35967"/>
    <w:rsid w:val="00B41290"/>
    <w:rsid w:val="00B41628"/>
    <w:rsid w:val="00B41E9A"/>
    <w:rsid w:val="00B4418C"/>
    <w:rsid w:val="00B4633E"/>
    <w:rsid w:val="00B46D1A"/>
    <w:rsid w:val="00B51BCF"/>
    <w:rsid w:val="00B52AF3"/>
    <w:rsid w:val="00B62696"/>
    <w:rsid w:val="00B6340D"/>
    <w:rsid w:val="00B662B2"/>
    <w:rsid w:val="00B86AAF"/>
    <w:rsid w:val="00B86D65"/>
    <w:rsid w:val="00B9157B"/>
    <w:rsid w:val="00B9277D"/>
    <w:rsid w:val="00B931B8"/>
    <w:rsid w:val="00BA5FBE"/>
    <w:rsid w:val="00BB6B70"/>
    <w:rsid w:val="00BC2A51"/>
    <w:rsid w:val="00BC3084"/>
    <w:rsid w:val="00BD01B7"/>
    <w:rsid w:val="00BD1348"/>
    <w:rsid w:val="00BE6AB0"/>
    <w:rsid w:val="00BF7DF9"/>
    <w:rsid w:val="00C01CFE"/>
    <w:rsid w:val="00C15494"/>
    <w:rsid w:val="00C1586A"/>
    <w:rsid w:val="00C16BB1"/>
    <w:rsid w:val="00C23A2D"/>
    <w:rsid w:val="00C23D9F"/>
    <w:rsid w:val="00C24C69"/>
    <w:rsid w:val="00C2711D"/>
    <w:rsid w:val="00C31214"/>
    <w:rsid w:val="00C40D41"/>
    <w:rsid w:val="00C458C1"/>
    <w:rsid w:val="00C507B9"/>
    <w:rsid w:val="00C55EE2"/>
    <w:rsid w:val="00C60DF9"/>
    <w:rsid w:val="00C6253C"/>
    <w:rsid w:val="00C625D7"/>
    <w:rsid w:val="00C62C74"/>
    <w:rsid w:val="00C631DB"/>
    <w:rsid w:val="00C6377B"/>
    <w:rsid w:val="00C65160"/>
    <w:rsid w:val="00C75767"/>
    <w:rsid w:val="00C77A83"/>
    <w:rsid w:val="00C957BD"/>
    <w:rsid w:val="00CA5FA8"/>
    <w:rsid w:val="00CB6E51"/>
    <w:rsid w:val="00CC7E0F"/>
    <w:rsid w:val="00CD0152"/>
    <w:rsid w:val="00CD473C"/>
    <w:rsid w:val="00CE2E56"/>
    <w:rsid w:val="00CF5B2D"/>
    <w:rsid w:val="00CF641E"/>
    <w:rsid w:val="00CF76B7"/>
    <w:rsid w:val="00D00BA1"/>
    <w:rsid w:val="00D01699"/>
    <w:rsid w:val="00D122F1"/>
    <w:rsid w:val="00D163D0"/>
    <w:rsid w:val="00D223B7"/>
    <w:rsid w:val="00D23C3E"/>
    <w:rsid w:val="00D25A90"/>
    <w:rsid w:val="00D26261"/>
    <w:rsid w:val="00D353DC"/>
    <w:rsid w:val="00D378FA"/>
    <w:rsid w:val="00D57073"/>
    <w:rsid w:val="00D6259B"/>
    <w:rsid w:val="00D62A64"/>
    <w:rsid w:val="00D71AC5"/>
    <w:rsid w:val="00D84EAA"/>
    <w:rsid w:val="00D878FE"/>
    <w:rsid w:val="00D9041C"/>
    <w:rsid w:val="00D95D56"/>
    <w:rsid w:val="00D96DCE"/>
    <w:rsid w:val="00DB3641"/>
    <w:rsid w:val="00DB3A4C"/>
    <w:rsid w:val="00DD1238"/>
    <w:rsid w:val="00DD5B03"/>
    <w:rsid w:val="00DE4BD0"/>
    <w:rsid w:val="00DE77E3"/>
    <w:rsid w:val="00DF03C4"/>
    <w:rsid w:val="00DF1EF5"/>
    <w:rsid w:val="00E11117"/>
    <w:rsid w:val="00E17C65"/>
    <w:rsid w:val="00E228E6"/>
    <w:rsid w:val="00E236A7"/>
    <w:rsid w:val="00E26FA0"/>
    <w:rsid w:val="00E272E0"/>
    <w:rsid w:val="00E30B53"/>
    <w:rsid w:val="00E340F0"/>
    <w:rsid w:val="00E510B5"/>
    <w:rsid w:val="00E65EA0"/>
    <w:rsid w:val="00E742B0"/>
    <w:rsid w:val="00E81F0C"/>
    <w:rsid w:val="00E85616"/>
    <w:rsid w:val="00EA5170"/>
    <w:rsid w:val="00EB0B2A"/>
    <w:rsid w:val="00EB415D"/>
    <w:rsid w:val="00EB6E3A"/>
    <w:rsid w:val="00EE64BA"/>
    <w:rsid w:val="00EE7F52"/>
    <w:rsid w:val="00EF700C"/>
    <w:rsid w:val="00F07928"/>
    <w:rsid w:val="00F1100F"/>
    <w:rsid w:val="00F11E45"/>
    <w:rsid w:val="00F13753"/>
    <w:rsid w:val="00F344AE"/>
    <w:rsid w:val="00F365F4"/>
    <w:rsid w:val="00F454FC"/>
    <w:rsid w:val="00F47A1F"/>
    <w:rsid w:val="00F47CD6"/>
    <w:rsid w:val="00F503A5"/>
    <w:rsid w:val="00F51560"/>
    <w:rsid w:val="00F52B58"/>
    <w:rsid w:val="00F71480"/>
    <w:rsid w:val="00F7658E"/>
    <w:rsid w:val="00F82DD9"/>
    <w:rsid w:val="00F84A24"/>
    <w:rsid w:val="00F96064"/>
    <w:rsid w:val="00FA3037"/>
    <w:rsid w:val="00FA7B9A"/>
    <w:rsid w:val="00FB3CBC"/>
    <w:rsid w:val="00FC2447"/>
    <w:rsid w:val="00FC33E1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6377B"/>
    <w:rPr>
      <w:i/>
      <w:iCs/>
    </w:rPr>
  </w:style>
  <w:style w:type="paragraph" w:styleId="ListParagraph">
    <w:name w:val="List Paragraph"/>
    <w:basedOn w:val="Normal"/>
    <w:uiPriority w:val="99"/>
    <w:qFormat/>
    <w:rsid w:val="003818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C0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85E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E1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5E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E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БойковаВалентина Александровна</dc:creator>
  <cp:keywords/>
  <dc:description/>
  <cp:lastModifiedBy>user</cp:lastModifiedBy>
  <cp:revision>9</cp:revision>
  <cp:lastPrinted>2019-11-08T06:14:00Z</cp:lastPrinted>
  <dcterms:created xsi:type="dcterms:W3CDTF">2019-11-08T07:32:00Z</dcterms:created>
  <dcterms:modified xsi:type="dcterms:W3CDTF">2020-09-01T08:21:00Z</dcterms:modified>
</cp:coreProperties>
</file>